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3F4AB" w14:textId="77777777" w:rsidR="00124E37" w:rsidRDefault="00124E37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*Submission of this MDA is NOT an approval of a Warranty Credit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520"/>
        <w:gridCol w:w="2160"/>
        <w:gridCol w:w="3852"/>
      </w:tblGrid>
      <w:tr w:rsidR="00124E37" w14:paraId="7C4ADAF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8" w:type="dxa"/>
            <w:tcBorders>
              <w:right w:val="nil"/>
            </w:tcBorders>
            <w:vAlign w:val="center"/>
          </w:tcPr>
          <w:p w14:paraId="31FE16C5" w14:textId="77777777" w:rsidR="00124E37" w:rsidRDefault="00124E37">
            <w:pPr>
              <w:spacing w:before="60" w:after="60"/>
            </w:pPr>
            <w:r>
              <w:rPr>
                <w:b/>
              </w:rPr>
              <w:t>DATE: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7BBC4473" w14:textId="77777777" w:rsidR="00124E37" w:rsidRDefault="00124E37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009AFB86" w14:textId="77777777" w:rsidR="00124E37" w:rsidRDefault="00124E37">
            <w:pPr>
              <w:spacing w:before="60" w:after="60"/>
              <w:rPr>
                <w:b/>
              </w:rPr>
            </w:pPr>
            <w:r>
              <w:rPr>
                <w:b/>
              </w:rPr>
              <w:t>MDA NUMBER:</w:t>
            </w:r>
          </w:p>
        </w:tc>
        <w:tc>
          <w:tcPr>
            <w:tcW w:w="3852" w:type="dxa"/>
            <w:tcBorders>
              <w:left w:val="nil"/>
            </w:tcBorders>
            <w:vAlign w:val="center"/>
          </w:tcPr>
          <w:p w14:paraId="54AFEE03" w14:textId="77777777" w:rsidR="00124E37" w:rsidRDefault="00124E37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5EBFB815" w14:textId="77777777" w:rsidR="00124E37" w:rsidRDefault="00124E37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540"/>
        <w:gridCol w:w="1260"/>
        <w:gridCol w:w="540"/>
        <w:gridCol w:w="5022"/>
      </w:tblGrid>
      <w:tr w:rsidR="00124E37" w14:paraId="67E0E95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78" w:type="dxa"/>
            <w:vAlign w:val="center"/>
          </w:tcPr>
          <w:p w14:paraId="7C05E2DB" w14:textId="77777777" w:rsidR="00124E37" w:rsidRDefault="00124E37">
            <w:pPr>
              <w:spacing w:before="60" w:after="60"/>
              <w:rPr>
                <w:sz w:val="16"/>
              </w:rPr>
            </w:pPr>
            <w:r>
              <w:rPr>
                <w:b/>
              </w:rPr>
              <w:t xml:space="preserve">RETURN </w:t>
            </w:r>
            <w:r>
              <w:rPr>
                <w:sz w:val="16"/>
              </w:rPr>
              <w:t>(Check One)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08DCD49D" w14:textId="77777777" w:rsidR="00124E37" w:rsidRDefault="00124E37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260" w:type="dxa"/>
            <w:vAlign w:val="center"/>
          </w:tcPr>
          <w:p w14:paraId="1AD531A0" w14:textId="77777777" w:rsidR="00124E37" w:rsidRDefault="00124E37">
            <w:pPr>
              <w:spacing w:before="60" w:after="60"/>
              <w:rPr>
                <w:b/>
              </w:rPr>
            </w:pPr>
            <w:r>
              <w:rPr>
                <w:b/>
              </w:rPr>
              <w:t>LABEL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7FDD8F81" w14:textId="77777777" w:rsidR="00124E37" w:rsidRDefault="00124E37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5022" w:type="dxa"/>
            <w:vAlign w:val="center"/>
          </w:tcPr>
          <w:p w14:paraId="71D73388" w14:textId="77777777" w:rsidR="00124E37" w:rsidRDefault="00124E3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PRODUCT </w:t>
            </w:r>
            <w:r>
              <w:rPr>
                <w:sz w:val="16"/>
              </w:rPr>
              <w:t>(If made within 12 months MUST be returned)</w:t>
            </w:r>
          </w:p>
        </w:tc>
      </w:tr>
    </w:tbl>
    <w:p w14:paraId="3A653920" w14:textId="77777777" w:rsidR="00124E37" w:rsidRDefault="00124E37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260"/>
        <w:gridCol w:w="7092"/>
      </w:tblGrid>
      <w:tr w:rsidR="00124E37" w14:paraId="440D51D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 w:val="restart"/>
            <w:vAlign w:val="center"/>
          </w:tcPr>
          <w:p w14:paraId="584D5E22" w14:textId="77777777" w:rsidR="00124E37" w:rsidRDefault="00124E37">
            <w:pPr>
              <w:spacing w:before="40" w:after="40"/>
              <w:rPr>
                <w:b/>
              </w:rPr>
            </w:pPr>
            <w:r>
              <w:rPr>
                <w:b/>
              </w:rPr>
              <w:t>DISTRIBUTOR INFORMATION</w:t>
            </w:r>
          </w:p>
        </w:tc>
        <w:tc>
          <w:tcPr>
            <w:tcW w:w="1260" w:type="dxa"/>
            <w:vAlign w:val="center"/>
          </w:tcPr>
          <w:p w14:paraId="2B213291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Co. Name</w:t>
            </w:r>
          </w:p>
        </w:tc>
        <w:tc>
          <w:tcPr>
            <w:tcW w:w="7092" w:type="dxa"/>
            <w:vAlign w:val="center"/>
          </w:tcPr>
          <w:p w14:paraId="339DB3F3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24E37" w14:paraId="1FB36B8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  <w:vAlign w:val="center"/>
          </w:tcPr>
          <w:p w14:paraId="4E0A43EE" w14:textId="77777777" w:rsidR="00124E37" w:rsidRDefault="00124E37">
            <w:pPr>
              <w:spacing w:before="40" w:after="4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7ADCE796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7092" w:type="dxa"/>
            <w:vAlign w:val="center"/>
          </w:tcPr>
          <w:p w14:paraId="07AD5570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24E37" w14:paraId="4F20CAD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4131CD19" w14:textId="77777777" w:rsidR="00124E37" w:rsidRDefault="00124E37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2E961FDC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City/State/Zip</w:t>
            </w:r>
          </w:p>
        </w:tc>
        <w:tc>
          <w:tcPr>
            <w:tcW w:w="7092" w:type="dxa"/>
            <w:vAlign w:val="center"/>
          </w:tcPr>
          <w:p w14:paraId="5051045A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24E37" w14:paraId="73BA250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38123AED" w14:textId="77777777" w:rsidR="00124E37" w:rsidRDefault="00124E37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2E6B5F01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Tel/Fax</w:t>
            </w:r>
          </w:p>
        </w:tc>
        <w:tc>
          <w:tcPr>
            <w:tcW w:w="7092" w:type="dxa"/>
            <w:vAlign w:val="center"/>
          </w:tcPr>
          <w:p w14:paraId="68287916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24E37" w14:paraId="1B2F278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472B1D76" w14:textId="77777777" w:rsidR="00124E37" w:rsidRDefault="00124E37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5C162064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Contact/Email</w:t>
            </w:r>
          </w:p>
        </w:tc>
        <w:tc>
          <w:tcPr>
            <w:tcW w:w="7092" w:type="dxa"/>
            <w:vAlign w:val="center"/>
          </w:tcPr>
          <w:p w14:paraId="57E58514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24E37" w14:paraId="434CD11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7B0D63E0" w14:textId="77777777" w:rsidR="00124E37" w:rsidRDefault="00124E37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4BBD7ACA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Contact</w:t>
            </w:r>
          </w:p>
        </w:tc>
        <w:tc>
          <w:tcPr>
            <w:tcW w:w="7092" w:type="dxa"/>
            <w:vAlign w:val="center"/>
          </w:tcPr>
          <w:p w14:paraId="3F1C7F4F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74FD4B12" w14:textId="77777777" w:rsidR="00124E37" w:rsidRDefault="00124E37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844"/>
        <w:gridCol w:w="2556"/>
        <w:gridCol w:w="3132"/>
      </w:tblGrid>
      <w:tr w:rsidR="00124E37" w14:paraId="2B390BA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08" w:type="dxa"/>
            <w:vAlign w:val="center"/>
          </w:tcPr>
          <w:p w14:paraId="3435DFD6" w14:textId="77777777" w:rsidR="00124E37" w:rsidRDefault="00124E37">
            <w:pPr>
              <w:spacing w:before="60" w:after="60"/>
              <w:rPr>
                <w:b/>
              </w:rPr>
            </w:pPr>
            <w:r>
              <w:rPr>
                <w:b/>
              </w:rPr>
              <w:t>SALES REP</w:t>
            </w:r>
          </w:p>
        </w:tc>
        <w:tc>
          <w:tcPr>
            <w:tcW w:w="2844" w:type="dxa"/>
            <w:vAlign w:val="center"/>
          </w:tcPr>
          <w:p w14:paraId="11D8D69B" w14:textId="77777777" w:rsidR="00124E37" w:rsidRDefault="00124E37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56" w:type="dxa"/>
            <w:vAlign w:val="center"/>
          </w:tcPr>
          <w:p w14:paraId="46ADC52F" w14:textId="77777777" w:rsidR="00124E37" w:rsidRDefault="00124E37">
            <w:pPr>
              <w:spacing w:before="60" w:after="60"/>
            </w:pPr>
            <w:r>
              <w:rPr>
                <w:b/>
              </w:rPr>
              <w:t>DEBIT MEMO NO.</w:t>
            </w:r>
          </w:p>
        </w:tc>
        <w:tc>
          <w:tcPr>
            <w:tcW w:w="3132" w:type="dxa"/>
            <w:vAlign w:val="center"/>
          </w:tcPr>
          <w:p w14:paraId="137283DA" w14:textId="77777777" w:rsidR="00124E37" w:rsidRDefault="00124E37">
            <w:pPr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467FD343" w14:textId="77777777" w:rsidR="00124E37" w:rsidRDefault="00124E37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273"/>
        <w:gridCol w:w="7079"/>
      </w:tblGrid>
      <w:tr w:rsidR="00124E37" w14:paraId="397448D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 w:val="restart"/>
            <w:vAlign w:val="center"/>
          </w:tcPr>
          <w:p w14:paraId="30D89EE3" w14:textId="77777777" w:rsidR="00124E37" w:rsidRDefault="00124E37">
            <w:pPr>
              <w:spacing w:before="40" w:after="40"/>
              <w:rPr>
                <w:b/>
              </w:rPr>
            </w:pPr>
            <w:r>
              <w:rPr>
                <w:b/>
              </w:rPr>
              <w:t>CONTRACTOR INFORMATION</w:t>
            </w:r>
          </w:p>
        </w:tc>
        <w:tc>
          <w:tcPr>
            <w:tcW w:w="1273" w:type="dxa"/>
            <w:vAlign w:val="center"/>
          </w:tcPr>
          <w:p w14:paraId="01543360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Co. Name</w:t>
            </w:r>
          </w:p>
        </w:tc>
        <w:tc>
          <w:tcPr>
            <w:tcW w:w="7079" w:type="dxa"/>
          </w:tcPr>
          <w:p w14:paraId="1643933D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37" w14:paraId="43E0532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  <w:vAlign w:val="center"/>
          </w:tcPr>
          <w:p w14:paraId="3D1ABECD" w14:textId="77777777" w:rsidR="00124E37" w:rsidRDefault="00124E37">
            <w:pPr>
              <w:spacing w:before="40" w:after="40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6168F18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7079" w:type="dxa"/>
          </w:tcPr>
          <w:p w14:paraId="6A7C76A4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37" w14:paraId="1E60952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0FE22C3A" w14:textId="77777777" w:rsidR="00124E37" w:rsidRDefault="00124E37">
            <w:pPr>
              <w:spacing w:before="40" w:after="40"/>
            </w:pPr>
          </w:p>
        </w:tc>
        <w:tc>
          <w:tcPr>
            <w:tcW w:w="1273" w:type="dxa"/>
            <w:vAlign w:val="center"/>
          </w:tcPr>
          <w:p w14:paraId="72C75D9F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City/State/Zip</w:t>
            </w:r>
          </w:p>
        </w:tc>
        <w:tc>
          <w:tcPr>
            <w:tcW w:w="7079" w:type="dxa"/>
          </w:tcPr>
          <w:p w14:paraId="655F9193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37" w14:paraId="5EF3A73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7A46264B" w14:textId="77777777" w:rsidR="00124E37" w:rsidRDefault="00124E37">
            <w:pPr>
              <w:spacing w:before="40" w:after="40"/>
            </w:pPr>
          </w:p>
        </w:tc>
        <w:tc>
          <w:tcPr>
            <w:tcW w:w="1273" w:type="dxa"/>
            <w:vAlign w:val="center"/>
          </w:tcPr>
          <w:p w14:paraId="70380F7E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7079" w:type="dxa"/>
          </w:tcPr>
          <w:p w14:paraId="31B7458B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37" w14:paraId="06C0391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4462818F" w14:textId="77777777" w:rsidR="00124E37" w:rsidRDefault="00124E37">
            <w:pPr>
              <w:spacing w:before="40" w:after="40"/>
            </w:pPr>
          </w:p>
        </w:tc>
        <w:tc>
          <w:tcPr>
            <w:tcW w:w="1273" w:type="dxa"/>
            <w:vAlign w:val="center"/>
          </w:tcPr>
          <w:p w14:paraId="1211149B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Fax / Email</w:t>
            </w:r>
          </w:p>
        </w:tc>
        <w:tc>
          <w:tcPr>
            <w:tcW w:w="7079" w:type="dxa"/>
          </w:tcPr>
          <w:p w14:paraId="345046FD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37" w14:paraId="18D39E9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175B17C0" w14:textId="77777777" w:rsidR="00124E37" w:rsidRDefault="00124E37">
            <w:pPr>
              <w:spacing w:before="40" w:after="40"/>
            </w:pPr>
          </w:p>
        </w:tc>
        <w:tc>
          <w:tcPr>
            <w:tcW w:w="1273" w:type="dxa"/>
            <w:vAlign w:val="center"/>
          </w:tcPr>
          <w:p w14:paraId="1CAAE5E9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Contact</w:t>
            </w:r>
          </w:p>
        </w:tc>
        <w:tc>
          <w:tcPr>
            <w:tcW w:w="7079" w:type="dxa"/>
          </w:tcPr>
          <w:p w14:paraId="6342E838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78A097" w14:textId="77777777" w:rsidR="00124E37" w:rsidRDefault="00124E37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260"/>
        <w:gridCol w:w="7092"/>
      </w:tblGrid>
      <w:tr w:rsidR="00124E37" w14:paraId="04EAA5C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 w:val="restart"/>
            <w:vAlign w:val="center"/>
          </w:tcPr>
          <w:p w14:paraId="73B57321" w14:textId="77777777" w:rsidR="00124E37" w:rsidRDefault="00124E37">
            <w:pPr>
              <w:spacing w:before="40" w:after="40"/>
              <w:rPr>
                <w:b/>
              </w:rPr>
            </w:pPr>
            <w:r>
              <w:rPr>
                <w:b/>
              </w:rPr>
              <w:t>HOMEOWNER INFORMATION</w:t>
            </w:r>
          </w:p>
        </w:tc>
        <w:tc>
          <w:tcPr>
            <w:tcW w:w="1260" w:type="dxa"/>
            <w:vAlign w:val="center"/>
          </w:tcPr>
          <w:p w14:paraId="130EB49F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7092" w:type="dxa"/>
            <w:vAlign w:val="center"/>
          </w:tcPr>
          <w:p w14:paraId="36340683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37" w14:paraId="7E0AAA6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  <w:vAlign w:val="center"/>
          </w:tcPr>
          <w:p w14:paraId="38E5D8F8" w14:textId="77777777" w:rsidR="00124E37" w:rsidRDefault="00124E37">
            <w:pPr>
              <w:spacing w:before="40" w:after="40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64C18599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7092" w:type="dxa"/>
            <w:vAlign w:val="center"/>
          </w:tcPr>
          <w:p w14:paraId="6F2F20CF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37" w14:paraId="08EC10C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7A38C992" w14:textId="77777777" w:rsidR="00124E37" w:rsidRDefault="00124E37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6F99EC3C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City/State/Zip</w:t>
            </w:r>
          </w:p>
        </w:tc>
        <w:tc>
          <w:tcPr>
            <w:tcW w:w="7092" w:type="dxa"/>
            <w:vAlign w:val="center"/>
          </w:tcPr>
          <w:p w14:paraId="7F089FEC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37" w14:paraId="6BF25B2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634B84DE" w14:textId="77777777" w:rsidR="00124E37" w:rsidRDefault="00124E37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633520CC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7092" w:type="dxa"/>
            <w:vAlign w:val="center"/>
          </w:tcPr>
          <w:p w14:paraId="08381E62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37" w14:paraId="74BA2DD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8" w:type="dxa"/>
            <w:vMerge/>
          </w:tcPr>
          <w:p w14:paraId="4B9F16C5" w14:textId="77777777" w:rsidR="00124E37" w:rsidRDefault="00124E37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3139614E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7092" w:type="dxa"/>
            <w:vAlign w:val="center"/>
          </w:tcPr>
          <w:p w14:paraId="0156A9BB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7D992E" w14:textId="77777777" w:rsidR="00124E37" w:rsidRDefault="00124E37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282"/>
        <w:gridCol w:w="1512"/>
        <w:gridCol w:w="1800"/>
        <w:gridCol w:w="1440"/>
        <w:gridCol w:w="2347"/>
      </w:tblGrid>
      <w:tr w:rsidR="00124E37" w14:paraId="563878C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66" w:type="dxa"/>
            <w:vMerge w:val="restart"/>
            <w:vAlign w:val="center"/>
          </w:tcPr>
          <w:p w14:paraId="5E6A3354" w14:textId="77777777" w:rsidR="00124E37" w:rsidRDefault="00124E37">
            <w:pPr>
              <w:spacing w:before="40" w:after="40"/>
              <w:rPr>
                <w:b/>
              </w:rPr>
            </w:pPr>
            <w:r>
              <w:rPr>
                <w:b/>
              </w:rPr>
              <w:t>FAILED UNIT</w:t>
            </w:r>
          </w:p>
        </w:tc>
        <w:tc>
          <w:tcPr>
            <w:tcW w:w="1282" w:type="dxa"/>
            <w:vAlign w:val="center"/>
          </w:tcPr>
          <w:p w14:paraId="2B401182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Serial Number</w:t>
            </w:r>
          </w:p>
        </w:tc>
        <w:tc>
          <w:tcPr>
            <w:tcW w:w="3312" w:type="dxa"/>
            <w:gridSpan w:val="2"/>
            <w:vAlign w:val="center"/>
          </w:tcPr>
          <w:p w14:paraId="53EC6298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40" w:type="dxa"/>
            <w:vAlign w:val="center"/>
          </w:tcPr>
          <w:p w14:paraId="2E8F4E2A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Model Number</w:t>
            </w:r>
          </w:p>
        </w:tc>
        <w:tc>
          <w:tcPr>
            <w:tcW w:w="2347" w:type="dxa"/>
            <w:vAlign w:val="center"/>
          </w:tcPr>
          <w:p w14:paraId="4AB67F25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24E37" w14:paraId="2DB3774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66" w:type="dxa"/>
            <w:vMerge/>
            <w:vAlign w:val="center"/>
          </w:tcPr>
          <w:p w14:paraId="4F7DFE99" w14:textId="77777777" w:rsidR="00124E37" w:rsidRDefault="00124E37">
            <w:pPr>
              <w:spacing w:before="40" w:after="40"/>
              <w:rPr>
                <w:b/>
              </w:rPr>
            </w:pPr>
          </w:p>
        </w:tc>
        <w:tc>
          <w:tcPr>
            <w:tcW w:w="1282" w:type="dxa"/>
            <w:vAlign w:val="center"/>
          </w:tcPr>
          <w:p w14:paraId="2F9D160A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1512" w:type="dxa"/>
            <w:vAlign w:val="center"/>
          </w:tcPr>
          <w:p w14:paraId="38634B09" w14:textId="77777777" w:rsidR="00124E37" w:rsidRDefault="00124E37">
            <w:pPr>
              <w:spacing w:before="40" w:after="40"/>
            </w:pPr>
            <w:r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00" w:type="dxa"/>
            <w:vAlign w:val="center"/>
          </w:tcPr>
          <w:p w14:paraId="54426419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Description </w:t>
            </w:r>
            <w:proofErr w:type="gramStart"/>
            <w:r>
              <w:rPr>
                <w:sz w:val="16"/>
              </w:rPr>
              <w:t>Of</w:t>
            </w:r>
            <w:proofErr w:type="gramEnd"/>
            <w:r>
              <w:rPr>
                <w:sz w:val="16"/>
              </w:rPr>
              <w:t xml:space="preserve"> Failure</w:t>
            </w:r>
          </w:p>
        </w:tc>
        <w:tc>
          <w:tcPr>
            <w:tcW w:w="3787" w:type="dxa"/>
            <w:gridSpan w:val="2"/>
            <w:vAlign w:val="center"/>
          </w:tcPr>
          <w:p w14:paraId="1206E608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8F4C03A" w14:textId="77777777" w:rsidR="00124E37" w:rsidRDefault="00124E37">
      <w:pPr>
        <w:rPr>
          <w:sz w:val="8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282"/>
        <w:gridCol w:w="3312"/>
        <w:gridCol w:w="1440"/>
        <w:gridCol w:w="2347"/>
      </w:tblGrid>
      <w:tr w:rsidR="00124E37" w14:paraId="29832361" w14:textId="77777777" w:rsidTr="006713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66" w:type="dxa"/>
            <w:vAlign w:val="center"/>
          </w:tcPr>
          <w:p w14:paraId="407F698E" w14:textId="77777777" w:rsidR="00124E37" w:rsidRDefault="00124E3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REPLACEMENT UNIT</w:t>
            </w:r>
          </w:p>
        </w:tc>
        <w:tc>
          <w:tcPr>
            <w:tcW w:w="1282" w:type="dxa"/>
            <w:vAlign w:val="center"/>
          </w:tcPr>
          <w:p w14:paraId="7301496B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Serial Number</w:t>
            </w:r>
          </w:p>
        </w:tc>
        <w:tc>
          <w:tcPr>
            <w:tcW w:w="3312" w:type="dxa"/>
            <w:vAlign w:val="center"/>
          </w:tcPr>
          <w:p w14:paraId="136A9019" w14:textId="77777777" w:rsidR="00124E37" w:rsidRDefault="00124E37">
            <w:pPr>
              <w:spacing w:before="40" w:after="40"/>
              <w:rPr>
                <w:sz w:val="17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br/>
            </w:r>
            <w:r w:rsidR="00FB13DE">
              <w:rPr>
                <w:sz w:val="17"/>
              </w:rPr>
              <w:t>13-digit</w:t>
            </w:r>
            <w:r>
              <w:rPr>
                <w:sz w:val="17"/>
              </w:rPr>
              <w:t xml:space="preserve"> code: _ _ _ - _ _ _ _ _ - _ _ _ _ _</w:t>
            </w:r>
          </w:p>
        </w:tc>
        <w:tc>
          <w:tcPr>
            <w:tcW w:w="1440" w:type="dxa"/>
            <w:vAlign w:val="center"/>
          </w:tcPr>
          <w:p w14:paraId="7A26DD3B" w14:textId="77777777" w:rsidR="00124E37" w:rsidRDefault="00124E3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Model Number</w:t>
            </w:r>
          </w:p>
        </w:tc>
        <w:tc>
          <w:tcPr>
            <w:tcW w:w="2347" w:type="dxa"/>
            <w:vAlign w:val="center"/>
          </w:tcPr>
          <w:p w14:paraId="40020B95" w14:textId="77777777" w:rsidR="00124E37" w:rsidRDefault="00124E37">
            <w:pPr>
              <w:spacing w:before="40" w:after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26F10852" w14:textId="77777777" w:rsidR="006713A7" w:rsidRDefault="006713A7" w:rsidP="006713A7">
      <w:pPr>
        <w:jc w:val="center"/>
        <w:rPr>
          <w:i/>
          <w:sz w:val="16"/>
        </w:rPr>
      </w:pPr>
      <w:r>
        <w:rPr>
          <w:b/>
          <w:i/>
          <w:sz w:val="22"/>
        </w:rPr>
        <w:t xml:space="preserve">These instructions are for wholesalers in ME, NH, VT, MA, </w:t>
      </w:r>
      <w:proofErr w:type="gramStart"/>
      <w:r>
        <w:rPr>
          <w:b/>
          <w:i/>
          <w:sz w:val="22"/>
        </w:rPr>
        <w:t>RI</w:t>
      </w:r>
      <w:proofErr w:type="gramEnd"/>
      <w:r>
        <w:rPr>
          <w:b/>
          <w:i/>
          <w:sz w:val="22"/>
        </w:rPr>
        <w:t xml:space="preserve"> and CT ONLY. You </w:t>
      </w:r>
      <w:r>
        <w:rPr>
          <w:b/>
          <w:i/>
          <w:sz w:val="22"/>
          <w:u w:val="single"/>
        </w:rPr>
        <w:t>MUST</w:t>
      </w:r>
      <w:r>
        <w:rPr>
          <w:b/>
          <w:i/>
          <w:sz w:val="22"/>
        </w:rPr>
        <w:t xml:space="preserve"> call Dan Davis Sales to initiate warranty procedure at 800-410-8700. After </w:t>
      </w:r>
      <w:proofErr w:type="gramStart"/>
      <w:r>
        <w:rPr>
          <w:b/>
          <w:i/>
          <w:sz w:val="22"/>
        </w:rPr>
        <w:t>initiation</w:t>
      </w:r>
      <w:proofErr w:type="gramEnd"/>
      <w:r>
        <w:rPr>
          <w:b/>
          <w:i/>
          <w:sz w:val="22"/>
        </w:rPr>
        <w:t xml:space="preserve"> the completed form and label copy (if required) can be faxed to 207-324-2217</w:t>
      </w:r>
    </w:p>
    <w:p w14:paraId="07D90197" w14:textId="77777777" w:rsidR="006713A7" w:rsidRDefault="006713A7" w:rsidP="006713A7">
      <w:pPr>
        <w:jc w:val="center"/>
        <w:rPr>
          <w:i/>
          <w:sz w:val="16"/>
        </w:rPr>
      </w:pPr>
    </w:p>
    <w:p w14:paraId="2B1EC27E" w14:textId="77777777" w:rsidR="006713A7" w:rsidRDefault="006713A7" w:rsidP="006713A7">
      <w:pPr>
        <w:jc w:val="center"/>
        <w:rPr>
          <w:i/>
          <w:sz w:val="16"/>
        </w:rPr>
      </w:pPr>
      <w:r>
        <w:rPr>
          <w:i/>
          <w:sz w:val="16"/>
        </w:rPr>
        <w:t>For Label Returns: Send Label with Completed Warranty Request to Dan Davis Sales. (if unable to remove label, a legible photo of the tank and label will be accepted.)</w:t>
      </w:r>
    </w:p>
    <w:p w14:paraId="56181DEF" w14:textId="77777777" w:rsidR="006713A7" w:rsidRDefault="006713A7" w:rsidP="006713A7">
      <w:pPr>
        <w:jc w:val="center"/>
        <w:rPr>
          <w:i/>
          <w:sz w:val="16"/>
        </w:rPr>
      </w:pPr>
      <w:r>
        <w:rPr>
          <w:i/>
          <w:sz w:val="16"/>
        </w:rPr>
        <w:t>For Product Returns: Fax Warranty Request to 207-324-2217 If Approved, Shipping Documents and Instructions Will Be sent to Distributor.</w:t>
      </w:r>
    </w:p>
    <w:p w14:paraId="76414292" w14:textId="77777777" w:rsidR="006713A7" w:rsidRDefault="006713A7" w:rsidP="006713A7">
      <w:pPr>
        <w:rPr>
          <w:i/>
          <w:sz w:val="8"/>
        </w:rPr>
      </w:pPr>
    </w:p>
    <w:p w14:paraId="40A3D8B2" w14:textId="77777777" w:rsidR="006713A7" w:rsidRDefault="006713A7" w:rsidP="006713A7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No Warranty Credit Will Be Issued </w:t>
      </w:r>
      <w:proofErr w:type="gramStart"/>
      <w:r>
        <w:rPr>
          <w:b/>
          <w:i/>
          <w:sz w:val="22"/>
        </w:rPr>
        <w:t>For</w:t>
      </w:r>
      <w:proofErr w:type="gramEnd"/>
      <w:r>
        <w:rPr>
          <w:b/>
          <w:i/>
          <w:sz w:val="22"/>
        </w:rPr>
        <w:t xml:space="preserve"> Any Product More Than 30 Days Out Of Warranty </w:t>
      </w:r>
      <w:proofErr w:type="spellStart"/>
      <w:r>
        <w:rPr>
          <w:b/>
          <w:i/>
          <w:sz w:val="22"/>
        </w:rPr>
        <w:t>And/Or</w:t>
      </w:r>
      <w:proofErr w:type="spellEnd"/>
      <w:r>
        <w:rPr>
          <w:b/>
          <w:i/>
          <w:sz w:val="22"/>
        </w:rPr>
        <w:t xml:space="preserve"> Installed More Than 18 Months From Date Of Manufacture.</w:t>
      </w:r>
    </w:p>
    <w:p w14:paraId="68BCEFAA" w14:textId="77777777" w:rsidR="006713A7" w:rsidRDefault="006713A7" w:rsidP="006713A7">
      <w:pPr>
        <w:rPr>
          <w:i/>
          <w:sz w:val="8"/>
        </w:rPr>
      </w:pPr>
    </w:p>
    <w:p w14:paraId="33434625" w14:textId="77777777" w:rsidR="006713A7" w:rsidRDefault="006713A7" w:rsidP="006713A7">
      <w:pPr>
        <w:jc w:val="center"/>
      </w:pPr>
      <w:r>
        <w:rPr>
          <w:b/>
          <w:i/>
          <w:sz w:val="22"/>
        </w:rPr>
        <w:t xml:space="preserve">NO WARRANTY CREDIT WILL BE ISSUED WITHOUT </w:t>
      </w:r>
      <w:r>
        <w:rPr>
          <w:b/>
          <w:i/>
          <w:sz w:val="22"/>
          <w:u w:val="single"/>
        </w:rPr>
        <w:t>ALL</w:t>
      </w:r>
      <w:r>
        <w:rPr>
          <w:b/>
          <w:i/>
          <w:sz w:val="22"/>
        </w:rPr>
        <w:t xml:space="preserve"> OF THE REQUIRED DOCUMENTATION.  IF ALL DOCUMENTS ARE NOT RECEIVED WITHIN 30 DAYS, THE MDA WILL BE VOIDED.</w:t>
      </w:r>
    </w:p>
    <w:p w14:paraId="36E6B6CF" w14:textId="77777777" w:rsidR="00124E37" w:rsidRDefault="00124E37">
      <w:pPr>
        <w:rPr>
          <w:sz w:val="8"/>
        </w:rPr>
      </w:pPr>
    </w:p>
    <w:sectPr w:rsidR="00124E37" w:rsidSect="00295742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BE833" w14:textId="77777777" w:rsidR="00A420E0" w:rsidRDefault="00A420E0">
      <w:r>
        <w:separator/>
      </w:r>
    </w:p>
  </w:endnote>
  <w:endnote w:type="continuationSeparator" w:id="0">
    <w:p w14:paraId="0D1CDF14" w14:textId="77777777" w:rsidR="00A420E0" w:rsidRDefault="00A4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B884F" w14:textId="77777777" w:rsidR="00124E37" w:rsidRDefault="00124E37">
    <w:pPr>
      <w:pStyle w:val="Footer"/>
    </w:pPr>
    <w:r>
      <w:t>EXHIBIT:  AMT-4.03.04.001-B</w:t>
    </w:r>
    <w:r>
      <w:tab/>
    </w:r>
    <w:r>
      <w:tab/>
      <w:t xml:space="preserve">PRINT DATE: </w:t>
    </w:r>
    <w:r w:rsidR="00FB13DE">
      <w:t>05/14</w:t>
    </w:r>
  </w:p>
  <w:p w14:paraId="1B093922" w14:textId="77777777" w:rsidR="00124E37" w:rsidRDefault="00124E37">
    <w:pPr>
      <w:pStyle w:val="Footer"/>
    </w:pPr>
    <w:r>
      <w:t xml:space="preserve">ISSUE:  </w:t>
    </w:r>
    <w:r>
      <w:tab/>
    </w:r>
    <w:r>
      <w:tab/>
      <w:t xml:space="preserve">PAGE </w:t>
    </w:r>
    <w:r>
      <w:fldChar w:fldCharType="begin"/>
    </w:r>
    <w:r>
      <w:instrText xml:space="preserve"> PAGE \* Arabic \* MERGEFORMAT </w:instrText>
    </w:r>
    <w:r>
      <w:fldChar w:fldCharType="separate"/>
    </w:r>
    <w:r w:rsidR="008D769D">
      <w:rPr>
        <w:noProof/>
      </w:rPr>
      <w:t>1</w:t>
    </w:r>
    <w:r>
      <w:fldChar w:fldCharType="end"/>
    </w:r>
    <w:r>
      <w:t xml:space="preserve"> OF </w:t>
    </w:r>
    <w:fldSimple w:instr=" NUMPAGES \* Arabic \* MERGEFORMAT ">
      <w:r w:rsidR="008D769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E2161" w14:textId="77777777" w:rsidR="00A420E0" w:rsidRDefault="00A420E0">
      <w:r>
        <w:separator/>
      </w:r>
    </w:p>
  </w:footnote>
  <w:footnote w:type="continuationSeparator" w:id="0">
    <w:p w14:paraId="47D20E7C" w14:textId="77777777" w:rsidR="00A420E0" w:rsidRDefault="00A4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68"/>
      <w:gridCol w:w="7099"/>
    </w:tblGrid>
    <w:tr w:rsidR="00124E37" w14:paraId="16C507E9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168" w:type="dxa"/>
        </w:tcPr>
        <w:p w14:paraId="621ABA2D" w14:textId="77777777" w:rsidR="00124E37" w:rsidRDefault="00124E37">
          <w:pPr>
            <w:rPr>
              <w:sz w:val="16"/>
            </w:rPr>
          </w:pPr>
          <w:r>
            <w:pict w14:anchorId="44F0CE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5pt;margin-top:5pt;width:2in;height:36.6pt;z-index:1" o:allowincell="f">
                <v:imagedata r:id="rId1" o:title=""/>
                <w10:wrap type="topAndBottom"/>
              </v:shape>
            </w:pict>
          </w:r>
        </w:p>
        <w:p w14:paraId="36652D09" w14:textId="77777777" w:rsidR="00124E37" w:rsidRDefault="00124E37">
          <w:pPr>
            <w:jc w:val="center"/>
            <w:rPr>
              <w:sz w:val="20"/>
            </w:rPr>
          </w:pPr>
        </w:p>
      </w:tc>
      <w:tc>
        <w:tcPr>
          <w:tcW w:w="7099" w:type="dxa"/>
          <w:shd w:val="pct50" w:color="FFFF00" w:fill="auto"/>
        </w:tcPr>
        <w:p w14:paraId="627D8031" w14:textId="77777777" w:rsidR="00124E37" w:rsidRDefault="00124E37">
          <w:pPr>
            <w:jc w:val="center"/>
            <w:rPr>
              <w:b/>
              <w:sz w:val="28"/>
            </w:rPr>
          </w:pPr>
        </w:p>
        <w:p w14:paraId="03ABD469" w14:textId="77777777" w:rsidR="00124E37" w:rsidRDefault="00124E37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AMTROL BOILERMATE</w:t>
          </w:r>
          <w:r>
            <w:rPr>
              <w:b/>
              <w:sz w:val="28"/>
              <w:vertAlign w:val="superscript"/>
            </w:rPr>
            <w:t>®</w:t>
          </w:r>
          <w:r>
            <w:rPr>
              <w:b/>
              <w:sz w:val="28"/>
            </w:rPr>
            <w:t xml:space="preserve"> WARRANTY FORM</w:t>
          </w:r>
        </w:p>
        <w:p w14:paraId="7200763D" w14:textId="77777777" w:rsidR="00124E37" w:rsidRDefault="006713A7">
          <w:pPr>
            <w:jc w:val="center"/>
          </w:pPr>
          <w:r>
            <w:rPr>
              <w:b/>
            </w:rPr>
            <w:t>For ME, NH, VT, MA, RI &amp; CT</w:t>
          </w:r>
        </w:p>
      </w:tc>
    </w:tr>
  </w:tbl>
  <w:p w14:paraId="1FCD31F7" w14:textId="77777777" w:rsidR="00124E37" w:rsidRDefault="00124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CEF"/>
    <w:rsid w:val="00124E37"/>
    <w:rsid w:val="00295742"/>
    <w:rsid w:val="002C63AC"/>
    <w:rsid w:val="0032680B"/>
    <w:rsid w:val="00524CEF"/>
    <w:rsid w:val="006713A7"/>
    <w:rsid w:val="006A5D47"/>
    <w:rsid w:val="008D769D"/>
    <w:rsid w:val="00A420E0"/>
    <w:rsid w:val="00B720BB"/>
    <w:rsid w:val="00BB086B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05CB510"/>
  <w15:chartTrackingRefBased/>
  <w15:docId w15:val="{3FF15654-F5AA-47AA-A14F-141567A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5040"/>
        <w:tab w:val="right" w:pos="10080"/>
      </w:tabs>
    </w:pPr>
    <w:rPr>
      <w:b/>
      <w:sz w:val="16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%20Files\Office97\Templates\-%20Amtrol\AMTFor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AMTFormP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BTC Enterprises, Inc.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</dc:creator>
  <cp:keywords/>
  <cp:lastModifiedBy>Tammy McKay</cp:lastModifiedBy>
  <cp:revision>2</cp:revision>
  <cp:lastPrinted>2005-01-10T22:39:00Z</cp:lastPrinted>
  <dcterms:created xsi:type="dcterms:W3CDTF">2020-06-01T15:51:00Z</dcterms:created>
  <dcterms:modified xsi:type="dcterms:W3CDTF">2020-06-01T15:51:00Z</dcterms:modified>
</cp:coreProperties>
</file>